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6" w:rsidRDefault="00B3341C">
      <w:pPr>
        <w:pStyle w:val="Standard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45874" cy="1113483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5874" cy="1113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5A66" w:rsidRDefault="00B3341C">
      <w:pPr>
        <w:pStyle w:val="Standard"/>
      </w:pPr>
      <w:r>
        <w:rPr>
          <w:b/>
          <w:sz w:val="28"/>
          <w:szCs w:val="28"/>
        </w:rPr>
        <w:t>Cedars Park Community Interest Company – Application for Free Membership</w:t>
      </w:r>
    </w:p>
    <w:p w:rsidR="00EE5A66" w:rsidRDefault="00B3341C">
      <w:pPr>
        <w:pStyle w:val="Standard"/>
      </w:pPr>
      <w:r>
        <w:t>Any person living within or owning a property within the boundaries of the Cedars Park estate and over the age of 18 years may apply to become a member subject to acceptance by the Board of Directors.</w:t>
      </w:r>
    </w:p>
    <w:p w:rsidR="00EE5A66" w:rsidRDefault="00B3341C">
      <w:pPr>
        <w:pStyle w:val="Standard"/>
      </w:pPr>
      <w:r>
        <w:t>By becoming a member of the CIC you can ensure your views are represented. Membership gives you the right to attend CIC meetings and vote. Membership is free.</w:t>
      </w:r>
    </w:p>
    <w:p w:rsidR="00EE5A66" w:rsidRDefault="00B3341C">
      <w:pPr>
        <w:pStyle w:val="Standard"/>
      </w:pPr>
      <w:r>
        <w:t>The liability of each member will be limited to £1.00, being the amount that each member undertakes to contribute to the assets of the Company in the event of its being wound up while he or she is a member or within one year after he or she ceases to be a member.</w:t>
      </w:r>
    </w:p>
    <w:p w:rsidR="00EE5A66" w:rsidRDefault="00B3341C">
      <w:pPr>
        <w:pStyle w:val="Standard"/>
      </w:pPr>
      <w:r>
        <w:t xml:space="preserve">Please complete the table below and return the form to: - </w:t>
      </w:r>
      <w:r>
        <w:rPr>
          <w:b/>
          <w:color w:val="7030A0"/>
        </w:rPr>
        <w:t>Cedars Park CIC, Cedars Park Community Centre, Pintail Road, Stowmarket, IP14 5FP</w:t>
      </w:r>
      <w:r>
        <w:t xml:space="preserve">, or via e-mail to </w:t>
      </w:r>
      <w:hyperlink r:id="rId7" w:history="1">
        <w:r>
          <w:t>admin@cedarsparkcic.co.uk</w:t>
        </w:r>
      </w:hyperlink>
      <w:r>
        <w:t xml:space="preserve"> .</w:t>
      </w: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1541"/>
        <w:gridCol w:w="1540"/>
        <w:gridCol w:w="3081"/>
      </w:tblGrid>
      <w:tr w:rsidR="00EE5A66" w:rsidTr="00EE5A6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Title:</w:t>
            </w:r>
          </w:p>
          <w:p w:rsidR="00EE5A66" w:rsidRDefault="00EE5A66">
            <w:pPr>
              <w:pStyle w:val="Standard"/>
              <w:spacing w:after="0" w:line="240" w:lineRule="auto"/>
            </w:pP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First name</w:t>
            </w:r>
            <w:r>
              <w:t>: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Surname</w:t>
            </w:r>
            <w:r>
              <w:t>:</w:t>
            </w:r>
          </w:p>
        </w:tc>
      </w:tr>
      <w:tr w:rsidR="00EE5A66" w:rsidTr="00EE5A6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Address:</w:t>
            </w:r>
          </w:p>
          <w:p w:rsidR="00EE5A66" w:rsidRDefault="00EE5A66">
            <w:pPr>
              <w:pStyle w:val="Standard"/>
              <w:spacing w:after="0" w:line="240" w:lineRule="auto"/>
            </w:pPr>
          </w:p>
          <w:p w:rsidR="00EE5A66" w:rsidRDefault="00EE5A66">
            <w:pPr>
              <w:pStyle w:val="Standard"/>
              <w:spacing w:after="0" w:line="240" w:lineRule="auto"/>
            </w:pPr>
          </w:p>
          <w:p w:rsidR="00EE5A66" w:rsidRDefault="00EE5A66">
            <w:pPr>
              <w:pStyle w:val="Standard"/>
              <w:spacing w:after="0" w:line="240" w:lineRule="auto"/>
            </w:pPr>
          </w:p>
          <w:p w:rsidR="00EE5A66" w:rsidRDefault="00EE5A66">
            <w:pPr>
              <w:pStyle w:val="Standard"/>
              <w:spacing w:after="0" w:line="240" w:lineRule="auto"/>
            </w:pPr>
          </w:p>
        </w:tc>
      </w:tr>
      <w:tr w:rsidR="00EE5A66" w:rsidTr="00EE5A66">
        <w:tblPrEx>
          <w:tblCellMar>
            <w:top w:w="0" w:type="dxa"/>
            <w:bottom w:w="0" w:type="dxa"/>
          </w:tblCellMar>
        </w:tblPrEx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Post Code</w:t>
            </w:r>
            <w:r>
              <w:t>:</w:t>
            </w:r>
          </w:p>
          <w:p w:rsidR="00EE5A66" w:rsidRDefault="00EE5A66">
            <w:pPr>
              <w:pStyle w:val="Standard"/>
              <w:spacing w:after="0" w:line="240" w:lineRule="auto"/>
            </w:pP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Tel No</w:t>
            </w:r>
            <w:r>
              <w:t>:</w:t>
            </w:r>
          </w:p>
        </w:tc>
      </w:tr>
      <w:tr w:rsidR="00EE5A66" w:rsidTr="00EE5A66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E-mail address</w:t>
            </w:r>
            <w:r>
              <w:t>:</w:t>
            </w:r>
          </w:p>
          <w:p w:rsidR="00EE5A66" w:rsidRDefault="00EE5A66">
            <w:pPr>
              <w:pStyle w:val="Standard"/>
              <w:spacing w:after="0" w:line="240" w:lineRule="auto"/>
            </w:pPr>
          </w:p>
          <w:p w:rsidR="00EE5A66" w:rsidRDefault="00EE5A66">
            <w:pPr>
              <w:pStyle w:val="Standard"/>
              <w:spacing w:after="0" w:line="240" w:lineRule="auto"/>
            </w:pPr>
          </w:p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May we send future communications to you by e-mail? Yes/No</w:t>
            </w:r>
          </w:p>
        </w:tc>
      </w:tr>
      <w:tr w:rsidR="00EE5A66" w:rsidTr="00EE5A66">
        <w:tblPrEx>
          <w:tblCellMar>
            <w:top w:w="0" w:type="dxa"/>
            <w:bottom w:w="0" w:type="dxa"/>
          </w:tblCellMar>
        </w:tblPrEx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I am over 18 (Yes or No):</w:t>
            </w:r>
          </w:p>
          <w:p w:rsidR="00EE5A66" w:rsidRDefault="00EE5A66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I can confirm I am a Homeowner</w:t>
            </w:r>
          </w:p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Tenant</w:t>
            </w:r>
          </w:p>
          <w:p w:rsidR="00EE5A66" w:rsidRDefault="00B3341C">
            <w:pPr>
              <w:pStyle w:val="Standard"/>
              <w:spacing w:after="0" w:line="240" w:lineRule="auto"/>
            </w:pPr>
            <w:r>
              <w:rPr>
                <w:b/>
              </w:rPr>
              <w:t>Living with parents</w:t>
            </w:r>
          </w:p>
        </w:tc>
      </w:tr>
    </w:tbl>
    <w:p w:rsidR="00EE5A66" w:rsidRDefault="00B3341C">
      <w:pPr>
        <w:pStyle w:val="Standard"/>
      </w:pPr>
      <w:r>
        <w:rPr>
          <w:b/>
        </w:rPr>
        <w:t>I have read and fully understood the responsibilities and liabilities of becoming a member of the Cedars Park Community Interest Company</w:t>
      </w:r>
      <w:r>
        <w:t>.</w:t>
      </w:r>
    </w:p>
    <w:p w:rsidR="00EE5A66" w:rsidRDefault="00EE5A66">
      <w:pPr>
        <w:pStyle w:val="Standard"/>
        <w:rPr>
          <w:b/>
        </w:rPr>
      </w:pPr>
    </w:p>
    <w:p w:rsidR="00EE5A66" w:rsidRDefault="00B3341C">
      <w:pPr>
        <w:pStyle w:val="Standard"/>
      </w:pPr>
      <w:r>
        <w:rPr>
          <w:b/>
        </w:rPr>
        <w:t>Signed…………………………………………………………………………………Dated……………………………………</w:t>
      </w:r>
    </w:p>
    <w:p w:rsidR="00EE5A66" w:rsidRDefault="00EE5A66">
      <w:pPr>
        <w:pStyle w:val="Standard"/>
      </w:pPr>
    </w:p>
    <w:sectPr w:rsidR="00EE5A66" w:rsidSect="00EE5A6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A6" w:rsidRDefault="00AB5CA6" w:rsidP="00EE5A66">
      <w:pPr>
        <w:spacing w:after="0" w:line="240" w:lineRule="auto"/>
      </w:pPr>
      <w:r>
        <w:separator/>
      </w:r>
    </w:p>
  </w:endnote>
  <w:endnote w:type="continuationSeparator" w:id="0">
    <w:p w:rsidR="00AB5CA6" w:rsidRDefault="00AB5CA6" w:rsidP="00E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A6" w:rsidRDefault="00AB5CA6" w:rsidP="00EE5A66">
      <w:pPr>
        <w:spacing w:after="0" w:line="240" w:lineRule="auto"/>
      </w:pPr>
      <w:r w:rsidRPr="00EE5A66">
        <w:rPr>
          <w:color w:val="000000"/>
        </w:rPr>
        <w:separator/>
      </w:r>
    </w:p>
  </w:footnote>
  <w:footnote w:type="continuationSeparator" w:id="0">
    <w:p w:rsidR="00AB5CA6" w:rsidRDefault="00AB5CA6" w:rsidP="00EE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A66"/>
    <w:rsid w:val="009F473A"/>
    <w:rsid w:val="00AB5CA6"/>
    <w:rsid w:val="00B24CD7"/>
    <w:rsid w:val="00B3341C"/>
    <w:rsid w:val="00E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A6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5A6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E5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E5A66"/>
    <w:pPr>
      <w:spacing w:after="120"/>
    </w:pPr>
  </w:style>
  <w:style w:type="paragraph" w:styleId="List">
    <w:name w:val="List"/>
    <w:basedOn w:val="Textbody"/>
    <w:rsid w:val="00EE5A66"/>
    <w:rPr>
      <w:rFonts w:cs="Mangal"/>
    </w:rPr>
  </w:style>
  <w:style w:type="paragraph" w:styleId="Caption">
    <w:name w:val="caption"/>
    <w:basedOn w:val="Standard"/>
    <w:rsid w:val="00EE5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E5A66"/>
    <w:pPr>
      <w:suppressLineNumbers/>
    </w:pPr>
    <w:rPr>
      <w:rFonts w:cs="Mangal"/>
    </w:rPr>
  </w:style>
  <w:style w:type="paragraph" w:styleId="BalloonText">
    <w:name w:val="Balloon Text"/>
    <w:basedOn w:val="Standard"/>
    <w:rsid w:val="00EE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E5A6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EE5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cedarsparkci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Muller</dc:creator>
  <cp:lastModifiedBy>Amy</cp:lastModifiedBy>
  <cp:revision>1</cp:revision>
  <cp:lastPrinted>2016-02-09T11:49:00Z</cp:lastPrinted>
  <dcterms:created xsi:type="dcterms:W3CDTF">2016-11-25T13:48:00Z</dcterms:created>
  <dcterms:modified xsi:type="dcterms:W3CDTF">2016-11-25T13:53:00Z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